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10300"/>
      </w:tblGrid>
      <w:tr w:rsidR="00733EB0" w:rsidRPr="000B56CD" w:rsidTr="008B1063">
        <w:trPr>
          <w:trHeight w:hRule="exact" w:val="15336"/>
          <w:jc w:val="center"/>
        </w:trPr>
        <w:tc>
          <w:tcPr>
            <w:tcW w:w="10300" w:type="dxa"/>
          </w:tcPr>
          <w:p w:rsidR="00733EB0" w:rsidRDefault="008B1063" w:rsidP="008B1063">
            <w:pPr>
              <w:spacing w:after="80"/>
              <w:jc w:val="center"/>
            </w:pPr>
            <w:bookmarkStart w:id="0" w:name="_GoBack"/>
            <w:r w:rsidRPr="00454AF2">
              <w:rPr>
                <w:noProof/>
                <w:lang w:eastAsia="cs-CZ" w:bidi="ar-SA"/>
              </w:rPr>
              <w:drawing>
                <wp:anchor distT="0" distB="0" distL="114300" distR="114300" simplePos="0" relativeHeight="251658240" behindDoc="1" locked="0" layoutInCell="1" allowOverlap="1" wp14:anchorId="01167F5A">
                  <wp:simplePos x="0" y="0"/>
                  <wp:positionH relativeFrom="column">
                    <wp:posOffset>1182370</wp:posOffset>
                  </wp:positionH>
                  <wp:positionV relativeFrom="paragraph">
                    <wp:posOffset>0</wp:posOffset>
                  </wp:positionV>
                  <wp:extent cx="3970655" cy="2505710"/>
                  <wp:effectExtent l="0" t="0" r="4445" b="0"/>
                  <wp:wrapTight wrapText="bothSides">
                    <wp:wrapPolygon edited="0">
                      <wp:start x="0" y="0"/>
                      <wp:lineTo x="0" y="21458"/>
                      <wp:lineTo x="21555" y="21458"/>
                      <wp:lineTo x="21555" y="0"/>
                      <wp:lineTo x="0" y="0"/>
                    </wp:wrapPolygon>
                  </wp:wrapTight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655" cy="250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79D" w:rsidRDefault="00733EB0" w:rsidP="005F394A">
            <w:pPr>
              <w:spacing w:after="80"/>
              <w:jc w:val="center"/>
              <w:rPr>
                <w:rFonts w:ascii="Herculanum" w:hAnsi="Herculanum"/>
                <w:sz w:val="72"/>
                <w:szCs w:val="72"/>
              </w:rPr>
            </w:pPr>
            <w:proofErr w:type="spellStart"/>
            <w:r w:rsidRPr="00733EB0">
              <w:rPr>
                <w:rFonts w:ascii="Herculanum" w:hAnsi="Herculanum"/>
                <w:sz w:val="72"/>
                <w:szCs w:val="72"/>
              </w:rPr>
              <w:t>Wellness</w:t>
            </w:r>
            <w:proofErr w:type="spellEnd"/>
            <w:r w:rsidRPr="00733EB0">
              <w:rPr>
                <w:rFonts w:ascii="Herculanum" w:hAnsi="Herculanum"/>
                <w:sz w:val="72"/>
                <w:szCs w:val="72"/>
              </w:rPr>
              <w:t xml:space="preserve"> reis Kreta </w:t>
            </w:r>
            <w:r>
              <w:rPr>
                <w:rFonts w:ascii="Herculanum" w:hAnsi="Herculanum"/>
                <w:sz w:val="72"/>
                <w:szCs w:val="72"/>
              </w:rPr>
              <w:t xml:space="preserve">          </w:t>
            </w:r>
            <w:r w:rsidRPr="00733EB0">
              <w:rPr>
                <w:rFonts w:ascii="Herculanum" w:hAnsi="Herculanum"/>
                <w:sz w:val="72"/>
                <w:szCs w:val="72"/>
              </w:rPr>
              <w:t>2020</w:t>
            </w:r>
          </w:p>
          <w:p w:rsidR="005F394A" w:rsidRPr="008B1063" w:rsidRDefault="005F394A" w:rsidP="008B1063">
            <w:pPr>
              <w:spacing w:after="80"/>
              <w:jc w:val="center"/>
              <w:rPr>
                <w:rFonts w:ascii="Herculanum" w:hAnsi="Herculanum"/>
              </w:rPr>
            </w:pPr>
            <w:r w:rsidRPr="008B1063">
              <w:rPr>
                <w:rFonts w:ascii="Herculanum" w:hAnsi="Herculanum"/>
              </w:rPr>
              <w:t>Wanneer; 1-5-2020/8-5-2020(meivakantie)</w:t>
            </w:r>
          </w:p>
          <w:p w:rsidR="005F394A" w:rsidRPr="008B1063" w:rsidRDefault="005F394A" w:rsidP="008B1063">
            <w:pPr>
              <w:spacing w:after="80"/>
              <w:jc w:val="center"/>
              <w:rPr>
                <w:rFonts w:ascii="Herculanum" w:hAnsi="Herculanum"/>
              </w:rPr>
            </w:pPr>
            <w:r w:rsidRPr="008B1063">
              <w:rPr>
                <w:rFonts w:ascii="Herculanum" w:hAnsi="Herculanum"/>
              </w:rPr>
              <w:t>8-5-2020/</w:t>
            </w:r>
            <w:r w:rsidR="00477562" w:rsidRPr="008B1063">
              <w:rPr>
                <w:rFonts w:ascii="Herculanum" w:hAnsi="Herculanum"/>
              </w:rPr>
              <w:t>15-5-2020</w:t>
            </w:r>
          </w:p>
          <w:p w:rsidR="00477562" w:rsidRPr="008B1063" w:rsidRDefault="00477562" w:rsidP="008B1063">
            <w:pPr>
              <w:spacing w:after="80"/>
              <w:jc w:val="center"/>
              <w:rPr>
                <w:rFonts w:ascii="Herculanum" w:hAnsi="Herculanum"/>
              </w:rPr>
            </w:pPr>
            <w:r w:rsidRPr="008B1063">
              <w:rPr>
                <w:rFonts w:ascii="Herculanum" w:hAnsi="Herculanum"/>
              </w:rPr>
              <w:t>15-5-2020/22-5-2020</w:t>
            </w:r>
          </w:p>
          <w:p w:rsidR="00477562" w:rsidRPr="008B1063" w:rsidRDefault="00477562" w:rsidP="005F394A">
            <w:pPr>
              <w:spacing w:after="80"/>
              <w:rPr>
                <w:rFonts w:ascii="Herculanum" w:hAnsi="Herculanum"/>
                <w:color w:val="C00000"/>
                <w:sz w:val="20"/>
                <w:szCs w:val="20"/>
              </w:rPr>
            </w:pPr>
            <w:r w:rsidRPr="008B1063">
              <w:rPr>
                <w:rFonts w:ascii="Herculanum" w:hAnsi="Herculanum"/>
                <w:color w:val="C00000"/>
                <w:sz w:val="20"/>
                <w:szCs w:val="20"/>
              </w:rPr>
              <w:t>(Bij veel animo extra weken mogelijk maar altijd aansluitend en in overleg met een minimum van 6 en een maximum van 8</w:t>
            </w:r>
            <w:r w:rsidR="00425FAC" w:rsidRPr="008B1063">
              <w:rPr>
                <w:rFonts w:ascii="Herculanum" w:hAnsi="Herculanum"/>
                <w:color w:val="C00000"/>
                <w:sz w:val="20"/>
                <w:szCs w:val="20"/>
              </w:rPr>
              <w:t xml:space="preserve"> deelnemers</w:t>
            </w:r>
            <w:r w:rsidRPr="008B1063">
              <w:rPr>
                <w:rFonts w:ascii="Herculanum" w:hAnsi="Herculanum"/>
                <w:color w:val="C00000"/>
                <w:sz w:val="20"/>
                <w:szCs w:val="20"/>
              </w:rPr>
              <w:t>…uiteraard valt ook daar flexibel in te zijn)</w:t>
            </w:r>
            <w:r w:rsidR="00425FAC" w:rsidRPr="008B1063">
              <w:rPr>
                <w:rFonts w:ascii="Herculanum" w:hAnsi="Herculanum"/>
                <w:color w:val="C00000"/>
                <w:sz w:val="20"/>
                <w:szCs w:val="20"/>
              </w:rPr>
              <w:t>.</w:t>
            </w:r>
          </w:p>
          <w:p w:rsidR="008B1063" w:rsidRDefault="00425FAC" w:rsidP="008B1063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>Inclusief: *</w:t>
            </w:r>
            <w:r w:rsidR="00477562">
              <w:rPr>
                <w:rFonts w:ascii="Herculanum" w:hAnsi="Herculanum"/>
              </w:rPr>
              <w:t xml:space="preserve"> 7 </w:t>
            </w:r>
            <w:r w:rsidR="00477562" w:rsidRPr="006B45AE">
              <w:rPr>
                <w:rFonts w:ascii="Herculanum" w:hAnsi="Herculanum"/>
              </w:rPr>
              <w:t>x overnachting in appartement</w:t>
            </w:r>
            <w:r w:rsidR="00477562">
              <w:rPr>
                <w:rFonts w:ascii="Herculanum" w:hAnsi="Herculanum"/>
              </w:rPr>
              <w:t xml:space="preserve"> </w:t>
            </w:r>
          </w:p>
          <w:p w:rsidR="00477562" w:rsidRPr="006B45AE" w:rsidRDefault="008B1063" w:rsidP="008B1063">
            <w:pPr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 xml:space="preserve">                   </w:t>
            </w:r>
            <w:r w:rsidR="00477562" w:rsidRPr="006B45AE">
              <w:rPr>
                <w:rFonts w:ascii="Herculanum" w:hAnsi="Herculanum"/>
              </w:rPr>
              <w:t>*</w:t>
            </w:r>
            <w:r w:rsidR="00477562">
              <w:rPr>
                <w:rFonts w:ascii="Herculanum" w:hAnsi="Herculanum"/>
              </w:rPr>
              <w:t xml:space="preserve"> 7</w:t>
            </w:r>
            <w:r w:rsidR="00477562" w:rsidRPr="006B45AE">
              <w:rPr>
                <w:rFonts w:ascii="Herculanum" w:hAnsi="Herculanum"/>
              </w:rPr>
              <w:t xml:space="preserve"> x ontbijtbuffet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 xml:space="preserve">                  </w:t>
            </w:r>
            <w:r w:rsidR="008B1063"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*</w:t>
            </w:r>
            <w:r>
              <w:rPr>
                <w:rFonts w:ascii="Herculanum" w:hAnsi="Herculanum"/>
              </w:rPr>
              <w:t xml:space="preserve"> 7</w:t>
            </w:r>
            <w:r w:rsidRPr="006B45AE">
              <w:rPr>
                <w:rFonts w:ascii="Herculanum" w:hAnsi="Herculanum"/>
              </w:rPr>
              <w:t xml:space="preserve"> x Dinerbuffet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 xml:space="preserve">                  </w:t>
            </w:r>
            <w:r w:rsidR="008B1063"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*</w:t>
            </w:r>
            <w:r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3 uur massage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 xml:space="preserve">                 </w:t>
            </w:r>
            <w:r w:rsidR="008B1063"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 xml:space="preserve"> *</w:t>
            </w:r>
            <w:r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1 uur voet verwenarrangement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 xml:space="preserve">                  </w:t>
            </w:r>
            <w:r w:rsidR="008B1063"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* Meditatie op het strand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 xml:space="preserve">            </w:t>
            </w:r>
            <w:r>
              <w:rPr>
                <w:rFonts w:ascii="Herculanum" w:hAnsi="Herculanum"/>
              </w:rPr>
              <w:t xml:space="preserve">      </w:t>
            </w:r>
            <w:r w:rsidR="008B1063">
              <w:rPr>
                <w:rFonts w:ascii="Herculanum" w:hAnsi="Herculanum"/>
              </w:rPr>
              <w:t xml:space="preserve"> </w:t>
            </w:r>
            <w:r>
              <w:rPr>
                <w:rFonts w:ascii="Herculanum" w:hAnsi="Herculanum"/>
              </w:rPr>
              <w:t>*</w:t>
            </w:r>
            <w:r w:rsidRPr="006B45AE">
              <w:rPr>
                <w:rFonts w:ascii="Herculanum" w:hAnsi="Herculanum"/>
              </w:rPr>
              <w:t xml:space="preserve"> </w:t>
            </w:r>
            <w:r>
              <w:rPr>
                <w:rFonts w:ascii="Herculanum" w:hAnsi="Herculanum"/>
              </w:rPr>
              <w:t xml:space="preserve">1 </w:t>
            </w:r>
            <w:r w:rsidRPr="006B45AE">
              <w:rPr>
                <w:rFonts w:ascii="Herculanum" w:hAnsi="Herculanum"/>
              </w:rPr>
              <w:t>Excursie naar keuze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 xml:space="preserve">                  </w:t>
            </w:r>
            <w:r w:rsidR="008B1063"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*</w:t>
            </w:r>
            <w:r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 xml:space="preserve">Retourticket vliegtuig incl. 20 kg </w:t>
            </w:r>
            <w:r>
              <w:rPr>
                <w:rFonts w:ascii="Herculanum" w:hAnsi="Herculanum"/>
              </w:rPr>
              <w:t>ruim</w:t>
            </w:r>
            <w:r w:rsidRPr="006B45AE">
              <w:rPr>
                <w:rFonts w:ascii="Herculanum" w:hAnsi="Herculanum"/>
              </w:rPr>
              <w:t>bagage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 w:rsidRPr="006B45AE">
              <w:rPr>
                <w:rFonts w:ascii="Herculanum" w:hAnsi="Herculanum"/>
              </w:rPr>
              <w:t xml:space="preserve">                  </w:t>
            </w:r>
            <w:r w:rsidR="008B1063"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*</w:t>
            </w:r>
            <w:r>
              <w:rPr>
                <w:rFonts w:ascii="Herculanum" w:hAnsi="Herculanum"/>
              </w:rPr>
              <w:t xml:space="preserve"> </w:t>
            </w:r>
            <w:r w:rsidRPr="006B45AE">
              <w:rPr>
                <w:rFonts w:ascii="Herculanum" w:hAnsi="Herculanum"/>
              </w:rPr>
              <w:t>Transfer van vliegveld naar accommodatie v.v.</w:t>
            </w:r>
          </w:p>
          <w:p w:rsidR="00477562" w:rsidRPr="00E158C8" w:rsidRDefault="00477562" w:rsidP="00477562">
            <w:pPr>
              <w:rPr>
                <w:rFonts w:ascii="Herculanum" w:hAnsi="Herculanum"/>
                <w:color w:val="C00000"/>
              </w:rPr>
            </w:pPr>
            <w:r>
              <w:rPr>
                <w:rFonts w:ascii="Herculanum" w:hAnsi="Herculanum"/>
              </w:rPr>
              <w:t xml:space="preserve">                 </w:t>
            </w:r>
            <w:r w:rsidR="008B1063">
              <w:rPr>
                <w:rFonts w:ascii="Herculanum" w:hAnsi="Herculanum"/>
              </w:rPr>
              <w:t xml:space="preserve"> </w:t>
            </w:r>
            <w:r>
              <w:rPr>
                <w:rFonts w:ascii="Herculanum" w:hAnsi="Herculanum"/>
              </w:rPr>
              <w:t xml:space="preserve"> </w:t>
            </w:r>
            <w:r w:rsidRPr="00E158C8">
              <w:rPr>
                <w:rFonts w:ascii="Herculanum" w:hAnsi="Herculanum"/>
                <w:color w:val="C00000"/>
              </w:rPr>
              <w:t xml:space="preserve">* Bij boeking en betaling </w:t>
            </w:r>
            <w:r w:rsidR="008B1063">
              <w:rPr>
                <w:rFonts w:ascii="Herculanum" w:hAnsi="Herculanum"/>
                <w:color w:val="C00000"/>
              </w:rPr>
              <w:t xml:space="preserve">van </w:t>
            </w:r>
            <w:r w:rsidRPr="00E158C8">
              <w:rPr>
                <w:rFonts w:ascii="Herculanum" w:hAnsi="Herculanum"/>
                <w:color w:val="C00000"/>
              </w:rPr>
              <w:t>50% voor 1 november 20</w:t>
            </w:r>
            <w:r>
              <w:rPr>
                <w:rFonts w:ascii="Herculanum" w:hAnsi="Herculanum"/>
                <w:color w:val="C00000"/>
              </w:rPr>
              <w:t>19</w:t>
            </w:r>
            <w:r w:rsidRPr="00E158C8">
              <w:rPr>
                <w:rFonts w:ascii="Herculanum" w:hAnsi="Herculanum"/>
                <w:color w:val="C00000"/>
              </w:rPr>
              <w:t xml:space="preserve"> krijg</w:t>
            </w:r>
            <w:r>
              <w:rPr>
                <w:rFonts w:ascii="Herculanum" w:hAnsi="Herculanum"/>
                <w:color w:val="C00000"/>
              </w:rPr>
              <w:t xml:space="preserve"> </w:t>
            </w:r>
            <w:r w:rsidR="00425FAC">
              <w:rPr>
                <w:rFonts w:ascii="Herculanum" w:hAnsi="Herculanum"/>
                <w:color w:val="C00000"/>
              </w:rPr>
              <w:t>je een</w:t>
            </w:r>
            <w:r>
              <w:rPr>
                <w:rFonts w:ascii="Herculanum" w:hAnsi="Herculanum"/>
                <w:color w:val="C00000"/>
              </w:rPr>
              <w:t xml:space="preserve">      </w:t>
            </w:r>
            <w:r w:rsidRPr="00E158C8">
              <w:rPr>
                <w:rFonts w:ascii="Herculanum" w:hAnsi="Herculanum"/>
                <w:color w:val="C00000"/>
              </w:rPr>
              <w:t xml:space="preserve"> </w:t>
            </w:r>
            <w:r>
              <w:rPr>
                <w:rFonts w:ascii="Herculanum" w:hAnsi="Herculanum"/>
                <w:color w:val="C00000"/>
              </w:rPr>
              <w:t xml:space="preserve">              </w:t>
            </w:r>
          </w:p>
          <w:p w:rsidR="00477562" w:rsidRDefault="00477562" w:rsidP="00477562">
            <w:pPr>
              <w:rPr>
                <w:rFonts w:ascii="Herculanum" w:hAnsi="Herculanum"/>
                <w:color w:val="C00000"/>
              </w:rPr>
            </w:pPr>
            <w:r w:rsidRPr="00E158C8">
              <w:rPr>
                <w:rFonts w:ascii="Herculanum" w:hAnsi="Herculanum"/>
                <w:color w:val="C00000"/>
              </w:rPr>
              <w:t xml:space="preserve">                    </w:t>
            </w:r>
            <w:r w:rsidR="008B1063">
              <w:rPr>
                <w:rFonts w:ascii="Herculanum" w:hAnsi="Herculanum"/>
                <w:color w:val="C00000"/>
              </w:rPr>
              <w:t xml:space="preserve"> </w:t>
            </w:r>
            <w:r w:rsidRPr="00E158C8">
              <w:rPr>
                <w:rFonts w:ascii="Herculanum" w:hAnsi="Herculanum"/>
                <w:color w:val="C00000"/>
              </w:rPr>
              <w:t xml:space="preserve">Manicure verwenarrangement </w:t>
            </w:r>
            <w:r w:rsidR="00425FAC" w:rsidRPr="00E158C8">
              <w:rPr>
                <w:rFonts w:ascii="Herculanum" w:hAnsi="Herculanum"/>
                <w:color w:val="C00000"/>
              </w:rPr>
              <w:t>Extra!!</w:t>
            </w:r>
          </w:p>
          <w:p w:rsidR="00477562" w:rsidRPr="00425FAC" w:rsidRDefault="00477562" w:rsidP="00477562">
            <w:pPr>
              <w:rPr>
                <w:rFonts w:ascii="Herculanum" w:hAnsi="Herculanum"/>
                <w:color w:val="C00000"/>
                <w:sz w:val="20"/>
                <w:szCs w:val="20"/>
              </w:rPr>
            </w:pPr>
            <w:r>
              <w:rPr>
                <w:rFonts w:ascii="Herculanum" w:hAnsi="Herculanum"/>
                <w:color w:val="C00000"/>
              </w:rPr>
              <w:t xml:space="preserve">                  </w:t>
            </w:r>
            <w:r w:rsidR="008B1063">
              <w:rPr>
                <w:rFonts w:ascii="Herculanum" w:hAnsi="Herculanum"/>
                <w:color w:val="C00000"/>
              </w:rPr>
              <w:t xml:space="preserve"> </w:t>
            </w:r>
            <w:r>
              <w:rPr>
                <w:rFonts w:ascii="Herculanum" w:hAnsi="Herculanum"/>
                <w:color w:val="C00000"/>
              </w:rPr>
              <w:t xml:space="preserve"> </w:t>
            </w:r>
            <w:r w:rsidR="00425FAC">
              <w:rPr>
                <w:rFonts w:ascii="Herculanum" w:hAnsi="Herculanum"/>
                <w:color w:val="C00000"/>
              </w:rPr>
              <w:t>(</w:t>
            </w:r>
            <w:r w:rsidRPr="00425FAC">
              <w:rPr>
                <w:rFonts w:ascii="Herculanum" w:hAnsi="Herculanum"/>
                <w:color w:val="C00000"/>
                <w:sz w:val="20"/>
                <w:szCs w:val="20"/>
              </w:rPr>
              <w:t xml:space="preserve">Voor Meivakantie is boeking voor 1-11-2019 </w:t>
            </w:r>
            <w:r w:rsidR="00425FAC" w:rsidRPr="00425FAC">
              <w:rPr>
                <w:rFonts w:ascii="Herculanum" w:hAnsi="Herculanum"/>
                <w:color w:val="C00000"/>
                <w:sz w:val="20"/>
                <w:szCs w:val="20"/>
              </w:rPr>
              <w:t>verplicht!!</w:t>
            </w:r>
            <w:r w:rsidR="00425FAC">
              <w:rPr>
                <w:rFonts w:ascii="Herculanum" w:hAnsi="Herculanum"/>
                <w:color w:val="C00000"/>
                <w:sz w:val="20"/>
                <w:szCs w:val="20"/>
              </w:rPr>
              <w:t>)</w:t>
            </w:r>
          </w:p>
          <w:p w:rsidR="00477562" w:rsidRDefault="00477562" w:rsidP="00477562">
            <w:pPr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>Exclusief: * evt. Extra te boeken excursies</w:t>
            </w:r>
          </w:p>
          <w:p w:rsidR="00477562" w:rsidRDefault="00477562" w:rsidP="00477562">
            <w:pPr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 xml:space="preserve">                   * overige lunches</w:t>
            </w:r>
          </w:p>
          <w:p w:rsidR="00477562" w:rsidRDefault="00477562" w:rsidP="00477562">
            <w:pPr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 xml:space="preserve">                   * Dranken</w:t>
            </w:r>
          </w:p>
          <w:p w:rsidR="00477562" w:rsidRDefault="00477562" w:rsidP="00477562">
            <w:pPr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 xml:space="preserve">                   * evt. Extra te boeken behandelingen (sterk in prijs verlaagd)</w:t>
            </w:r>
          </w:p>
          <w:p w:rsidR="00477562" w:rsidRPr="006B45AE" w:rsidRDefault="00477562" w:rsidP="00477562">
            <w:pPr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 xml:space="preserve">                   * reis - en annuleringsverzekering (zeer aan te raden)</w:t>
            </w:r>
          </w:p>
          <w:p w:rsidR="00477562" w:rsidRDefault="00425FAC" w:rsidP="008B1063">
            <w:pPr>
              <w:jc w:val="center"/>
              <w:rPr>
                <w:rFonts w:ascii="Herculanum" w:hAnsi="Herculanum"/>
              </w:rPr>
            </w:pPr>
            <w:r>
              <w:rPr>
                <w:rFonts w:ascii="Herculanum" w:hAnsi="Herculanum"/>
                <w:color w:val="C00000"/>
                <w:sz w:val="52"/>
                <w:szCs w:val="52"/>
              </w:rPr>
              <w:t xml:space="preserve">€954,00 </w:t>
            </w:r>
            <w:r w:rsidR="00477562">
              <w:rPr>
                <w:rFonts w:ascii="Herculanum" w:hAnsi="Herculanum"/>
              </w:rPr>
              <w:t>(bij bezetting van 2 pers. per app.)</w:t>
            </w:r>
          </w:p>
          <w:p w:rsidR="00425FAC" w:rsidRDefault="00425FAC" w:rsidP="008B1063">
            <w:pPr>
              <w:jc w:val="center"/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>(</w:t>
            </w:r>
            <w:proofErr w:type="gramStart"/>
            <w:r>
              <w:rPr>
                <w:rFonts w:ascii="Herculanum" w:hAnsi="Herculanum"/>
              </w:rPr>
              <w:t>bij</w:t>
            </w:r>
            <w:proofErr w:type="gramEnd"/>
            <w:r>
              <w:rPr>
                <w:rFonts w:ascii="Herculanum" w:hAnsi="Herculanum"/>
              </w:rPr>
              <w:t xml:space="preserve"> 1 pers. Per app. Betaal je €10,00 per nacht extra</w:t>
            </w:r>
            <w:r w:rsidR="008B1063">
              <w:rPr>
                <w:rFonts w:ascii="Herculanum" w:hAnsi="Herculanum"/>
              </w:rPr>
              <w:t>)</w:t>
            </w:r>
          </w:p>
          <w:p w:rsidR="008B1063" w:rsidRDefault="008B1063" w:rsidP="008B1063">
            <w:pPr>
              <w:jc w:val="center"/>
              <w:rPr>
                <w:rFonts w:ascii="Herculanum" w:hAnsi="Herculanum"/>
              </w:rPr>
            </w:pPr>
          </w:p>
          <w:p w:rsidR="008B1063" w:rsidRDefault="008B1063" w:rsidP="008B1063">
            <w:pPr>
              <w:jc w:val="center"/>
              <w:rPr>
                <w:rFonts w:ascii="Herculanum" w:hAnsi="Herculanum"/>
                <w:color w:val="C00000"/>
              </w:rPr>
            </w:pPr>
            <w:r w:rsidRPr="008B1063">
              <w:rPr>
                <w:rFonts w:ascii="Herculanum" w:hAnsi="Herculanum"/>
                <w:color w:val="C00000"/>
              </w:rPr>
              <w:t>GA JE MEE??!!</w:t>
            </w:r>
          </w:p>
          <w:p w:rsidR="00477562" w:rsidRPr="008B1063" w:rsidRDefault="008B1063" w:rsidP="00477562">
            <w:pPr>
              <w:rPr>
                <w:rFonts w:ascii="Herculanum" w:hAnsi="Herculanum"/>
              </w:rPr>
            </w:pPr>
            <w:r>
              <w:rPr>
                <w:rFonts w:ascii="Herculanum" w:hAnsi="Herculanum"/>
              </w:rPr>
              <w:t xml:space="preserve">Kijk voor alle informatie op </w:t>
            </w:r>
            <w:hyperlink r:id="rId7" w:history="1">
              <w:r w:rsidRPr="0022180D">
                <w:rPr>
                  <w:rStyle w:val="Hyperlink"/>
                  <w:rFonts w:ascii="Herculanum" w:hAnsi="Herculanum"/>
                </w:rPr>
                <w:t>www.handsforhealth.nl</w:t>
              </w:r>
            </w:hyperlink>
            <w:r>
              <w:rPr>
                <w:rFonts w:ascii="Herculanum" w:hAnsi="Herculanum"/>
              </w:rPr>
              <w:t xml:space="preserve"> onder het kopje </w:t>
            </w:r>
            <w:r w:rsidRPr="00837D69">
              <w:rPr>
                <w:rFonts w:ascii="Herculanum" w:hAnsi="Herculanum"/>
                <w:color w:val="42BA97" w:themeColor="accent4"/>
              </w:rPr>
              <w:t xml:space="preserve">“Travel </w:t>
            </w:r>
            <w:proofErr w:type="spellStart"/>
            <w:r w:rsidRPr="00837D69">
              <w:rPr>
                <w:rFonts w:ascii="Herculanum" w:hAnsi="Herculanum"/>
                <w:color w:val="42BA97" w:themeColor="accent4"/>
              </w:rPr>
              <w:t>with</w:t>
            </w:r>
            <w:proofErr w:type="spellEnd"/>
            <w:r w:rsidRPr="00837D69">
              <w:rPr>
                <w:rFonts w:ascii="Herculanum" w:hAnsi="Herculanum"/>
                <w:color w:val="42BA97" w:themeColor="accent4"/>
              </w:rPr>
              <w:t xml:space="preserve"> </w:t>
            </w:r>
            <w:proofErr w:type="spellStart"/>
            <w:r w:rsidRPr="00837D69">
              <w:rPr>
                <w:rFonts w:ascii="Herculanum" w:hAnsi="Herculanum"/>
                <w:color w:val="42BA97" w:themeColor="accent4"/>
              </w:rPr>
              <w:t>Care”</w:t>
            </w:r>
            <w:r>
              <w:rPr>
                <w:rFonts w:ascii="Herculanum" w:hAnsi="Herculanum"/>
              </w:rPr>
              <w:t>of</w:t>
            </w:r>
            <w:proofErr w:type="spellEnd"/>
            <w:r>
              <w:rPr>
                <w:rFonts w:ascii="Herculanum" w:hAnsi="Herculanum"/>
              </w:rPr>
              <w:t xml:space="preserve"> stel uw vragen via </w:t>
            </w:r>
            <w:hyperlink r:id="rId8" w:history="1">
              <w:r w:rsidRPr="0022180D">
                <w:rPr>
                  <w:rStyle w:val="Hyperlink"/>
                  <w:rFonts w:ascii="Herculanum" w:hAnsi="Herculanum"/>
                </w:rPr>
                <w:t>info@handsforhealth.nl</w:t>
              </w:r>
            </w:hyperlink>
            <w:r>
              <w:rPr>
                <w:rFonts w:ascii="Herculanum" w:hAnsi="Herculanum"/>
              </w:rPr>
              <w:t xml:space="preserve"> of 0630074811  </w:t>
            </w:r>
          </w:p>
          <w:p w:rsidR="00477562" w:rsidRPr="00F442D6" w:rsidRDefault="00477562" w:rsidP="00477562">
            <w:pPr>
              <w:rPr>
                <w:rFonts w:ascii="Herculanum" w:hAnsi="Herculanum"/>
                <w:color w:val="C00000"/>
              </w:rPr>
            </w:pPr>
          </w:p>
          <w:p w:rsidR="008B1063" w:rsidRDefault="008B1063" w:rsidP="00477562">
            <w:pPr>
              <w:rPr>
                <w:rFonts w:ascii="Herculanum" w:hAnsi="Herculanum"/>
              </w:rPr>
            </w:pPr>
          </w:p>
          <w:p w:rsidR="008B1063" w:rsidRDefault="008B1063" w:rsidP="00477562">
            <w:pPr>
              <w:rPr>
                <w:rFonts w:ascii="Herculanum" w:hAnsi="Herculanum"/>
              </w:rPr>
            </w:pPr>
          </w:p>
          <w:p w:rsidR="00477562" w:rsidRPr="00F442D6" w:rsidRDefault="00477562" w:rsidP="00477562">
            <w:pPr>
              <w:rPr>
                <w:rFonts w:ascii="Herculanum" w:hAnsi="Herculanum"/>
              </w:rPr>
            </w:pPr>
            <w:r w:rsidRPr="00F442D6">
              <w:rPr>
                <w:rFonts w:ascii="Herculanum" w:hAnsi="Herculanum"/>
              </w:rPr>
              <w:t>Kijk op</w:t>
            </w:r>
            <w:r w:rsidRPr="00F442D6">
              <w:rPr>
                <w:rFonts w:ascii="Herculanum" w:hAnsi="Herculanum"/>
                <w:color w:val="C00000"/>
              </w:rPr>
              <w:t xml:space="preserve"> </w:t>
            </w:r>
            <w:hyperlink r:id="rId9" w:history="1">
              <w:r w:rsidRPr="00F442D6">
                <w:rPr>
                  <w:rStyle w:val="Hyperlink"/>
                  <w:rFonts w:ascii="Herculanum" w:hAnsi="Herculanum"/>
                  <w:color w:val="C00000"/>
                </w:rPr>
                <w:t>www.handsforhealth.nl</w:t>
              </w:r>
            </w:hyperlink>
            <w:r w:rsidRPr="00F442D6">
              <w:rPr>
                <w:rFonts w:ascii="Herculanum" w:hAnsi="Herculanum"/>
              </w:rPr>
              <w:t xml:space="preserve"> onder het kopje </w:t>
            </w:r>
            <w:r>
              <w:rPr>
                <w:rFonts w:ascii="Herculanum" w:hAnsi="Herculanum"/>
                <w:color w:val="C0000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Travel </w:t>
            </w:r>
            <w:proofErr w:type="spellStart"/>
            <w:r>
              <w:rPr>
                <w:rFonts w:ascii="Herculanum" w:hAnsi="Herculanum"/>
                <w:color w:val="C0000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</w:t>
            </w:r>
            <w:proofErr w:type="spellEnd"/>
            <w:r>
              <w:rPr>
                <w:rFonts w:ascii="Herculanum" w:hAnsi="Herculanum"/>
                <w:color w:val="C0000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</w:t>
            </w:r>
            <w:r w:rsidRPr="00F442D6">
              <w:rPr>
                <w:rFonts w:ascii="Herculanum" w:hAnsi="Herculanum"/>
                <w:color w:val="C0000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are </w:t>
            </w:r>
            <w:r w:rsidRPr="00F442D6">
              <w:rPr>
                <w:rFonts w:ascii="Herculanum" w:hAnsi="Herculanum"/>
              </w:rPr>
              <w:t xml:space="preserve">voor alle uitgebreide informatie en </w:t>
            </w:r>
            <w:proofErr w:type="gramStart"/>
            <w:r w:rsidRPr="00F442D6">
              <w:rPr>
                <w:rFonts w:ascii="Herculanum" w:hAnsi="Herculanum"/>
              </w:rPr>
              <w:t>aanmelding !!!!</w:t>
            </w:r>
            <w:proofErr w:type="gramEnd"/>
          </w:p>
          <w:p w:rsidR="00477562" w:rsidRDefault="00477562" w:rsidP="00477562">
            <w:pPr>
              <w:rPr>
                <w:rFonts w:ascii="Herculanum" w:hAnsi="Herculanum"/>
              </w:rPr>
            </w:pPr>
            <w:r w:rsidRPr="00F442D6">
              <w:rPr>
                <w:rFonts w:ascii="Herculanum" w:hAnsi="Herculanum"/>
              </w:rPr>
              <w:t xml:space="preserve">                                                    </w:t>
            </w:r>
          </w:p>
          <w:p w:rsidR="00477562" w:rsidRDefault="00477562" w:rsidP="00477562">
            <w:pPr>
              <w:rPr>
                <w:rFonts w:ascii="Herculanum" w:hAnsi="Herculanum"/>
              </w:rPr>
            </w:pPr>
          </w:p>
          <w:p w:rsidR="00477562" w:rsidRPr="00477562" w:rsidRDefault="00477562" w:rsidP="005F394A">
            <w:pPr>
              <w:spacing w:after="80"/>
              <w:rPr>
                <w:rFonts w:ascii="Herculanum" w:hAnsi="Herculanum"/>
                <w:color w:val="FF0000"/>
              </w:rPr>
            </w:pPr>
          </w:p>
          <w:p w:rsidR="00733EB0" w:rsidRPr="000B56CD" w:rsidRDefault="00733EB0" w:rsidP="00733EB0">
            <w:pPr>
              <w:spacing w:after="80"/>
            </w:pPr>
          </w:p>
          <w:p w:rsidR="00733EB0" w:rsidRPr="000B56CD" w:rsidRDefault="006C7EE1">
            <w:pPr>
              <w:pStyle w:val="Kop3"/>
              <w:outlineLvl w:val="2"/>
            </w:pPr>
            <w:sdt>
              <w:sdtPr>
                <w:id w:val="-989865273"/>
                <w:placeholder>
                  <w:docPart w:val="2FD4436DD7DF1D48B7349906CCF79E3D"/>
                </w:placeholder>
                <w:temporary/>
                <w:showingPlcHdr/>
                <w15:appearance w15:val="hidden"/>
              </w:sdtPr>
              <w:sdtEndPr/>
              <w:sdtContent>
                <w:r w:rsidR="00733EB0" w:rsidRPr="000B56CD">
                  <w:t>Kop 3</w:t>
                </w:r>
              </w:sdtContent>
            </w:sdt>
          </w:p>
          <w:sdt>
            <w:sdtPr>
              <w:id w:val="151957617"/>
              <w:placeholder>
                <w:docPart w:val="552E5A1027F0514CA6DE5322A74EF5E3"/>
              </w:placeholder>
              <w:temporary/>
              <w:showingPlcHdr/>
              <w15:appearance w15:val="hidden"/>
            </w:sdtPr>
            <w:sdtEndPr/>
            <w:sdtContent>
              <w:p w:rsidR="00733EB0" w:rsidRPr="000B56CD" w:rsidRDefault="00733EB0">
                <w:pPr>
                  <w:pStyle w:val="Kop4"/>
                  <w:outlineLvl w:val="3"/>
                </w:pPr>
                <w:r w:rsidRPr="000B56CD">
                  <w:t>Kop 4</w:t>
                </w:r>
              </w:p>
            </w:sdtContent>
          </w:sdt>
        </w:tc>
      </w:tr>
      <w:bookmarkEnd w:id="0"/>
      <w:tr w:rsidR="00B916DA" w:rsidRPr="000B56CD" w:rsidTr="008B1063">
        <w:trPr>
          <w:trHeight w:hRule="exact" w:val="15336"/>
          <w:jc w:val="center"/>
        </w:trPr>
        <w:tc>
          <w:tcPr>
            <w:tcW w:w="10300" w:type="dxa"/>
          </w:tcPr>
          <w:p w:rsidR="00B916DA" w:rsidRPr="00454AF2" w:rsidRDefault="00B916DA" w:rsidP="00B916DA">
            <w:pPr>
              <w:rPr>
                <w:noProof/>
                <w:lang w:eastAsia="cs-CZ" w:bidi="ar-SA"/>
              </w:rPr>
            </w:pPr>
          </w:p>
        </w:tc>
      </w:tr>
    </w:tbl>
    <w:p w:rsidR="00680C2B" w:rsidRPr="000B56CD" w:rsidRDefault="00680C2B" w:rsidP="00425FAC"/>
    <w:sectPr w:rsidR="00680C2B" w:rsidRPr="000B56CD" w:rsidSect="00837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288" w:left="720" w:header="720" w:footer="720" w:gutter="0"/>
      <w:pgBorders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EE1" w:rsidRDefault="006C7EE1" w:rsidP="00837D69">
      <w:pPr>
        <w:spacing w:before="0" w:after="0"/>
      </w:pPr>
      <w:r>
        <w:separator/>
      </w:r>
    </w:p>
  </w:endnote>
  <w:endnote w:type="continuationSeparator" w:id="0">
    <w:p w:rsidR="006C7EE1" w:rsidRDefault="006C7EE1" w:rsidP="00837D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BE" w:rsidRDefault="00BF48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BE" w:rsidRDefault="00BF48B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BE" w:rsidRDefault="00BF48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EE1" w:rsidRDefault="006C7EE1" w:rsidP="00837D69">
      <w:pPr>
        <w:spacing w:before="0" w:after="0"/>
      </w:pPr>
      <w:r>
        <w:separator/>
      </w:r>
    </w:p>
  </w:footnote>
  <w:footnote w:type="continuationSeparator" w:id="0">
    <w:p w:rsidR="006C7EE1" w:rsidRDefault="006C7EE1" w:rsidP="00837D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69" w:rsidRDefault="00837D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69" w:rsidRDefault="00837D6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D69" w:rsidRDefault="00837D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B0"/>
    <w:rsid w:val="000B56CD"/>
    <w:rsid w:val="00425FAC"/>
    <w:rsid w:val="00454AF2"/>
    <w:rsid w:val="00477562"/>
    <w:rsid w:val="00546E34"/>
    <w:rsid w:val="00571091"/>
    <w:rsid w:val="005F394A"/>
    <w:rsid w:val="00603235"/>
    <w:rsid w:val="00680C2B"/>
    <w:rsid w:val="006C7EE1"/>
    <w:rsid w:val="00733EB0"/>
    <w:rsid w:val="00837D69"/>
    <w:rsid w:val="008B1063"/>
    <w:rsid w:val="00964620"/>
    <w:rsid w:val="00B916DA"/>
    <w:rsid w:val="00BF48BE"/>
    <w:rsid w:val="00C24868"/>
    <w:rsid w:val="00D727C8"/>
    <w:rsid w:val="00D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79D65C-452B-0448-BD54-8D230C78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CADE4" w:themeColor="accent1"/>
        <w:sz w:val="24"/>
        <w:szCs w:val="24"/>
        <w:lang w:val="nl-NL" w:eastAsia="en-US" w:bidi="nl-NL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1091"/>
    <w:rPr>
      <w:b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Kop4Char">
    <w:name w:val="Kop 4 Char"/>
    <w:basedOn w:val="Standaardalinea-lettertype"/>
    <w:link w:val="Kop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77562"/>
    <w:rPr>
      <w:color w:val="6EAC1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10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37D69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837D69"/>
    <w:rPr>
      <w:b/>
    </w:rPr>
  </w:style>
  <w:style w:type="paragraph" w:styleId="Voettekst">
    <w:name w:val="footer"/>
    <w:basedOn w:val="Standaard"/>
    <w:link w:val="VoettekstChar"/>
    <w:uiPriority w:val="99"/>
    <w:unhideWhenUsed/>
    <w:rsid w:val="00837D69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D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sforhealth.n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ndsforhealth.n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andsforhealth.n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lakerveld-vogel/Library/Containers/com.microsoft.Word/Data/Library/Application%20Support/Microsoft/Office/16.0/DTS/nl-NL%7b3BD21AFD-C15D-A149-AA32-E814A374F8A6%7d/%7bE6AD363F-8942-FF48-8D6D-0677A33E8BA5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D4436DD7DF1D48B7349906CCF79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D9F6A-33FF-584C-AF2E-1F1442CFED4C}"/>
      </w:docPartPr>
      <w:docPartBody>
        <w:p w:rsidR="005F1EE8" w:rsidRDefault="006D0B26" w:rsidP="006D0B26">
          <w:pPr>
            <w:pStyle w:val="2FD4436DD7DF1D48B7349906CCF79E3D"/>
          </w:pPr>
          <w:r>
            <w:rPr>
              <w:lang w:bidi="nl-NL"/>
            </w:rPr>
            <w:t>Kop 3</w:t>
          </w:r>
        </w:p>
      </w:docPartBody>
    </w:docPart>
    <w:docPart>
      <w:docPartPr>
        <w:name w:val="552E5A1027F0514CA6DE5322A74EF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10F69C-DEC9-5C41-B022-9927AC7BFDD6}"/>
      </w:docPartPr>
      <w:docPartBody>
        <w:p w:rsidR="005F1EE8" w:rsidRDefault="006D0B26" w:rsidP="006D0B26">
          <w:pPr>
            <w:pStyle w:val="552E5A1027F0514CA6DE5322A74EF5E3"/>
          </w:pPr>
          <w:r>
            <w:rPr>
              <w:lang w:bidi="nl-NL"/>
            </w:rPr>
            <w:t>Kop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26"/>
    <w:rsid w:val="000A23F8"/>
    <w:rsid w:val="005F1EE8"/>
    <w:rsid w:val="006D0B26"/>
    <w:rsid w:val="009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390464DDAB82F40B782142EB6834CA8">
    <w:name w:val="4390464DDAB82F40B782142EB6834CA8"/>
  </w:style>
  <w:style w:type="paragraph" w:customStyle="1" w:styleId="15061247C6E60B4E83FC9DE3942BBF0E">
    <w:name w:val="15061247C6E60B4E83FC9DE3942BBF0E"/>
  </w:style>
  <w:style w:type="paragraph" w:customStyle="1" w:styleId="FBE6192AEFEA844CBC7E00D8641C5F44">
    <w:name w:val="FBE6192AEFEA844CBC7E00D8641C5F44"/>
  </w:style>
  <w:style w:type="paragraph" w:customStyle="1" w:styleId="A307896BE3D2944791380DCC54572BCE">
    <w:name w:val="A307896BE3D2944791380DCC54572BCE"/>
  </w:style>
  <w:style w:type="paragraph" w:customStyle="1" w:styleId="60639720B669CF409B549ED883746395">
    <w:name w:val="60639720B669CF409B549ED883746395"/>
  </w:style>
  <w:style w:type="paragraph" w:customStyle="1" w:styleId="AA45D1B947292D4880A22F12308B3783">
    <w:name w:val="AA45D1B947292D4880A22F12308B3783"/>
  </w:style>
  <w:style w:type="paragraph" w:customStyle="1" w:styleId="F424800E433C8343A2B768A644D45458">
    <w:name w:val="F424800E433C8343A2B768A644D45458"/>
  </w:style>
  <w:style w:type="paragraph" w:customStyle="1" w:styleId="E56B21AF8C867F469B22C164E472532C">
    <w:name w:val="E56B21AF8C867F469B22C164E472532C"/>
  </w:style>
  <w:style w:type="paragraph" w:customStyle="1" w:styleId="32D799D7ECA2EB45BBFCE6EF1D41210E">
    <w:name w:val="32D799D7ECA2EB45BBFCE6EF1D41210E"/>
  </w:style>
  <w:style w:type="paragraph" w:customStyle="1" w:styleId="497FA97BF99DC84EA371DA130AA3C149">
    <w:name w:val="497FA97BF99DC84EA371DA130AA3C149"/>
  </w:style>
  <w:style w:type="paragraph" w:customStyle="1" w:styleId="3C80B62C08E2A74DB2883E3F70BCD286">
    <w:name w:val="3C80B62C08E2A74DB2883E3F70BCD286"/>
  </w:style>
  <w:style w:type="paragraph" w:customStyle="1" w:styleId="157CA97CF05B2F4C8C8104740D5A28A7">
    <w:name w:val="157CA97CF05B2F4C8C8104740D5A28A7"/>
  </w:style>
  <w:style w:type="paragraph" w:customStyle="1" w:styleId="B268989E94B5AF42B56E3E1E794363A4">
    <w:name w:val="B268989E94B5AF42B56E3E1E794363A4"/>
  </w:style>
  <w:style w:type="paragraph" w:customStyle="1" w:styleId="45A85C5CAEF26E459882188067482D39">
    <w:name w:val="45A85C5CAEF26E459882188067482D39"/>
  </w:style>
  <w:style w:type="paragraph" w:customStyle="1" w:styleId="A2C767FADDA38D4E9D0246D52167C347">
    <w:name w:val="A2C767FADDA38D4E9D0246D52167C347"/>
  </w:style>
  <w:style w:type="paragraph" w:customStyle="1" w:styleId="9E3FB44076B3E64BA933E1109790238C">
    <w:name w:val="9E3FB44076B3E64BA933E1109790238C"/>
  </w:style>
  <w:style w:type="paragraph" w:customStyle="1" w:styleId="0AA918245268184CA45009EEF7DBE780">
    <w:name w:val="0AA918245268184CA45009EEF7DBE780"/>
  </w:style>
  <w:style w:type="paragraph" w:customStyle="1" w:styleId="BDE1A8801AAC804BB496207213C62DF9">
    <w:name w:val="BDE1A8801AAC804BB496207213C62DF9"/>
  </w:style>
  <w:style w:type="paragraph" w:customStyle="1" w:styleId="53579DF4A4B1444F80BA65C93CCC709A">
    <w:name w:val="53579DF4A4B1444F80BA65C93CCC709A"/>
  </w:style>
  <w:style w:type="paragraph" w:customStyle="1" w:styleId="98A592984899E64C8593E71E2CA8C772">
    <w:name w:val="98A592984899E64C8593E71E2CA8C772"/>
  </w:style>
  <w:style w:type="paragraph" w:customStyle="1" w:styleId="628EF6A63EEB9E44A775F4B8AF8E30DC">
    <w:name w:val="628EF6A63EEB9E44A775F4B8AF8E30DC"/>
  </w:style>
  <w:style w:type="paragraph" w:customStyle="1" w:styleId="36B4995EF2EC3344B79FC6F91FB532BE">
    <w:name w:val="36B4995EF2EC3344B79FC6F91FB532BE"/>
  </w:style>
  <w:style w:type="paragraph" w:customStyle="1" w:styleId="E764C530F767144DB2226ABC1697D7DA">
    <w:name w:val="E764C530F767144DB2226ABC1697D7DA"/>
  </w:style>
  <w:style w:type="paragraph" w:customStyle="1" w:styleId="EB28D551738BBA4DB9A07A283FDEFC2A">
    <w:name w:val="EB28D551738BBA4DB9A07A283FDEFC2A"/>
  </w:style>
  <w:style w:type="paragraph" w:customStyle="1" w:styleId="6EBB1AD8EC317D49A2D030D0DE7D5964">
    <w:name w:val="6EBB1AD8EC317D49A2D030D0DE7D5964"/>
  </w:style>
  <w:style w:type="paragraph" w:customStyle="1" w:styleId="681899E6F4924F4C8377F81997E3F707">
    <w:name w:val="681899E6F4924F4C8377F81997E3F707"/>
  </w:style>
  <w:style w:type="paragraph" w:customStyle="1" w:styleId="BF3BD46DE94E93419DB2EFD5955416BD">
    <w:name w:val="BF3BD46DE94E93419DB2EFD5955416BD"/>
  </w:style>
  <w:style w:type="paragraph" w:customStyle="1" w:styleId="BC50DA1FD1B8AF4D829C2DD0BC52EF4B">
    <w:name w:val="BC50DA1FD1B8AF4D829C2DD0BC52EF4B"/>
  </w:style>
  <w:style w:type="paragraph" w:customStyle="1" w:styleId="15830107D621A248A3BFF126963CE4E3">
    <w:name w:val="15830107D621A248A3BFF126963CE4E3"/>
  </w:style>
  <w:style w:type="paragraph" w:customStyle="1" w:styleId="9E75BBBB5EFD67408BB1E7619F0D751B">
    <w:name w:val="9E75BBBB5EFD67408BB1E7619F0D751B"/>
  </w:style>
  <w:style w:type="paragraph" w:customStyle="1" w:styleId="A51F377BEDA2BC49889CE00E18C831EC">
    <w:name w:val="A51F377BEDA2BC49889CE00E18C831EC"/>
  </w:style>
  <w:style w:type="paragraph" w:customStyle="1" w:styleId="A5F87894E1198C45B931D80D6646FEE5">
    <w:name w:val="A5F87894E1198C45B931D80D6646FEE5"/>
  </w:style>
  <w:style w:type="paragraph" w:customStyle="1" w:styleId="E5DFC81AD3AD5241ABAD793BA837C1E5">
    <w:name w:val="E5DFC81AD3AD5241ABAD793BA837C1E5"/>
  </w:style>
  <w:style w:type="paragraph" w:customStyle="1" w:styleId="E595D31AF6389D459199E45890100AA3">
    <w:name w:val="E595D31AF6389D459199E45890100AA3"/>
  </w:style>
  <w:style w:type="paragraph" w:customStyle="1" w:styleId="532B383700B9BF4A9C6B98655C2DBD5F">
    <w:name w:val="532B383700B9BF4A9C6B98655C2DBD5F"/>
    <w:rsid w:val="006D0B26"/>
  </w:style>
  <w:style w:type="paragraph" w:customStyle="1" w:styleId="B2CB1E250C223149AC8F2ABE9923332A">
    <w:name w:val="B2CB1E250C223149AC8F2ABE9923332A"/>
    <w:rsid w:val="006D0B26"/>
  </w:style>
  <w:style w:type="paragraph" w:customStyle="1" w:styleId="2FD4436DD7DF1D48B7349906CCF79E3D">
    <w:name w:val="2FD4436DD7DF1D48B7349906CCF79E3D"/>
    <w:rsid w:val="006D0B26"/>
  </w:style>
  <w:style w:type="paragraph" w:customStyle="1" w:styleId="552E5A1027F0514CA6DE5322A74EF5E3">
    <w:name w:val="552E5A1027F0514CA6DE5322A74EF5E3"/>
    <w:rsid w:val="006D0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Folder.dotx</Template>
  <TotalTime>74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Klara Vogel</cp:lastModifiedBy>
  <cp:revision>6</cp:revision>
  <dcterms:created xsi:type="dcterms:W3CDTF">2019-09-11T10:23:00Z</dcterms:created>
  <dcterms:modified xsi:type="dcterms:W3CDTF">2019-09-11T11:48:00Z</dcterms:modified>
</cp:coreProperties>
</file>